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6" w:rsidRDefault="007370CD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000000" w:themeColor="text1"/>
          <w:sz w:val="24"/>
          <w:szCs w:val="24"/>
        </w:rPr>
      </w:pPr>
      <w:r w:rsidRPr="007370CD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7.9pt;margin-top:-36.65pt;width:414.85pt;height:27.7pt;z-index:251657728" filled="f" stroked="f">
            <v:textbox>
              <w:txbxContent>
                <w:p w:rsidR="000221B5" w:rsidRPr="007359B3" w:rsidRDefault="00442628" w:rsidP="000221B5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Zapfstelle</w:t>
                  </w:r>
                  <w:r w:rsidR="000221B5">
                    <w:rPr>
                      <w:b/>
                      <w:bCs/>
                      <w:i/>
                      <w:iCs/>
                      <w:sz w:val="28"/>
                    </w:rPr>
                    <w:t xml:space="preserve"> für 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>Trinkstudie</w:t>
                  </w:r>
                  <w:r w:rsidR="000221B5">
                    <w:rPr>
                      <w:b/>
                      <w:bCs/>
                      <w:i/>
                      <w:iCs/>
                      <w:sz w:val="28"/>
                    </w:rPr>
                    <w:t xml:space="preserve">, </w:t>
                  </w:r>
                  <w:r w:rsidR="002F4D5F" w:rsidRPr="002F4D5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Start/</w:t>
                  </w:r>
                  <w:r w:rsidR="000221B5" w:rsidRPr="007359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Datum:</w:t>
                  </w:r>
                  <w:r w:rsidR="000221B5">
                    <w:rPr>
                      <w:b/>
                      <w:bCs/>
                      <w:i/>
                      <w:iCs/>
                      <w:sz w:val="20"/>
                    </w:rPr>
                    <w:t>____________________</w:t>
                  </w:r>
                </w:p>
                <w:p w:rsidR="00D16E56" w:rsidRPr="000221B5" w:rsidRDefault="00D16E56" w:rsidP="000221B5"/>
              </w:txbxContent>
            </v:textbox>
          </v:shape>
        </w:pict>
      </w:r>
    </w:p>
    <w:p w:rsidR="00D16E56" w:rsidRPr="00B13EFE" w:rsidRDefault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Name, Anschrift</w:t>
      </w:r>
      <w:r w:rsidR="00D16E56" w:rsidRPr="00EB06E4">
        <w:rPr>
          <w:rFonts w:cs="Arial"/>
          <w:b/>
          <w:bCs/>
          <w:color w:val="000000" w:themeColor="text1"/>
          <w:sz w:val="24"/>
          <w:szCs w:val="24"/>
        </w:rPr>
        <w:t>:</w:t>
      </w:r>
      <w:r w:rsidR="00D16E56" w:rsidRPr="00B13EFE">
        <w:rPr>
          <w:rFonts w:cs="Arial"/>
          <w:b/>
          <w:bCs/>
          <w:color w:val="404040" w:themeColor="text1" w:themeTint="BF"/>
          <w:sz w:val="20"/>
        </w:rPr>
        <w:t>_</w:t>
      </w:r>
      <w:r w:rsidR="00DF4608">
        <w:rPr>
          <w:rFonts w:cs="Arial"/>
          <w:b/>
          <w:bCs/>
          <w:color w:val="404040" w:themeColor="text1" w:themeTint="BF"/>
          <w:sz w:val="20"/>
        </w:rPr>
        <w:t>__</w:t>
      </w:r>
      <w:r w:rsidR="00D16E56" w:rsidRPr="00B13EFE">
        <w:rPr>
          <w:rFonts w:cs="Arial"/>
          <w:b/>
          <w:bCs/>
          <w:color w:val="404040" w:themeColor="text1" w:themeTint="BF"/>
          <w:sz w:val="20"/>
        </w:rPr>
        <w:t>____________________</w:t>
      </w:r>
      <w:r w:rsidR="002A2090" w:rsidRPr="00B13EFE">
        <w:rPr>
          <w:rFonts w:cs="Arial"/>
          <w:b/>
          <w:bCs/>
          <w:color w:val="404040" w:themeColor="text1" w:themeTint="BF"/>
          <w:sz w:val="20"/>
        </w:rPr>
        <w:t>_______</w:t>
      </w:r>
      <w:r w:rsidR="00D16E56" w:rsidRPr="00B13EFE">
        <w:rPr>
          <w:rFonts w:cs="Arial"/>
          <w:b/>
          <w:bCs/>
          <w:color w:val="404040" w:themeColor="text1" w:themeTint="BF"/>
          <w:sz w:val="20"/>
        </w:rPr>
        <w:t>______________________</w:t>
      </w:r>
      <w:r w:rsidR="007359B3">
        <w:rPr>
          <w:rFonts w:cs="Arial"/>
          <w:b/>
          <w:bCs/>
          <w:color w:val="404040" w:themeColor="text1" w:themeTint="BF"/>
          <w:sz w:val="20"/>
        </w:rPr>
        <w:t>________</w:t>
      </w:r>
      <w:r w:rsidR="002A2090" w:rsidRPr="00B13EFE">
        <w:rPr>
          <w:rFonts w:cs="Arial"/>
          <w:b/>
          <w:bCs/>
          <w:color w:val="404040" w:themeColor="text1" w:themeTint="BF"/>
          <w:sz w:val="20"/>
        </w:rPr>
        <w:t>_</w:t>
      </w:r>
      <w:r w:rsidR="00D16E56" w:rsidRPr="00B13EFE">
        <w:rPr>
          <w:rFonts w:cs="Arial"/>
          <w:b/>
          <w:bCs/>
          <w:color w:val="404040" w:themeColor="text1" w:themeTint="BF"/>
          <w:sz w:val="20"/>
        </w:rPr>
        <w:t>__</w:t>
      </w:r>
      <w:r w:rsidR="00831A25" w:rsidRPr="00B13EFE">
        <w:rPr>
          <w:rFonts w:cs="Arial"/>
          <w:b/>
          <w:bCs/>
          <w:color w:val="404040" w:themeColor="text1" w:themeTint="BF"/>
          <w:sz w:val="20"/>
        </w:rPr>
        <w:t>___</w:t>
      </w:r>
      <w:r w:rsidR="00D16E56" w:rsidRPr="00B13EFE">
        <w:rPr>
          <w:rFonts w:cs="Arial"/>
          <w:b/>
          <w:bCs/>
          <w:color w:val="404040" w:themeColor="text1" w:themeTint="BF"/>
          <w:sz w:val="20"/>
        </w:rPr>
        <w:t>_____</w:t>
      </w:r>
    </w:p>
    <w:p w:rsidR="00D16E56" w:rsidRPr="00B13EFE" w:rsidRDefault="00D16E56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0221B5" w:rsidRPr="00B13EFE" w:rsidRDefault="002F4D5F" w:rsidP="00442628">
      <w:pPr>
        <w:pStyle w:val="Kopfzeile"/>
        <w:tabs>
          <w:tab w:val="clear" w:pos="4536"/>
          <w:tab w:val="clear" w:pos="9072"/>
        </w:tabs>
        <w:ind w:left="360"/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 xml:space="preserve">                            </w:t>
      </w:r>
      <w:r w:rsidR="00442628">
        <w:rPr>
          <w:rFonts w:cs="Arial"/>
          <w:b/>
          <w:bCs/>
          <w:color w:val="404040" w:themeColor="text1" w:themeTint="BF"/>
          <w:sz w:val="20"/>
        </w:rPr>
        <w:t>__</w:t>
      </w:r>
      <w:r>
        <w:rPr>
          <w:rFonts w:cs="Arial"/>
          <w:b/>
          <w:bCs/>
          <w:color w:val="404040" w:themeColor="text1" w:themeTint="BF"/>
          <w:sz w:val="20"/>
        </w:rPr>
        <w:t>________</w:t>
      </w:r>
      <w:r w:rsidR="00442628">
        <w:rPr>
          <w:rFonts w:cs="Arial"/>
          <w:b/>
          <w:bCs/>
          <w:color w:val="404040" w:themeColor="text1" w:themeTint="BF"/>
          <w:sz w:val="20"/>
        </w:rPr>
        <w:t>_____</w:t>
      </w:r>
      <w:r w:rsidR="000221B5" w:rsidRPr="00B13EFE">
        <w:rPr>
          <w:rFonts w:cs="Arial"/>
          <w:b/>
          <w:bCs/>
          <w:color w:val="404040" w:themeColor="text1" w:themeTint="BF"/>
          <w:sz w:val="20"/>
        </w:rPr>
        <w:t xml:space="preserve">________________________________________________________                      </w:t>
      </w:r>
    </w:p>
    <w:p w:rsidR="000221B5" w:rsidRDefault="000221B5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000000" w:themeColor="text1"/>
          <w:sz w:val="24"/>
          <w:szCs w:val="24"/>
        </w:rPr>
      </w:pPr>
    </w:p>
    <w:p w:rsidR="00E23E13" w:rsidRPr="00B13EFE" w:rsidRDefault="00E23E13" w:rsidP="00E23E13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 w:rsidRPr="00EB06E4">
        <w:rPr>
          <w:rFonts w:cs="Arial"/>
          <w:b/>
          <w:bCs/>
          <w:color w:val="000000" w:themeColor="text1"/>
          <w:sz w:val="24"/>
          <w:szCs w:val="24"/>
        </w:rPr>
        <w:t>Telefon</w:t>
      </w:r>
      <w:r w:rsidR="00442628">
        <w:rPr>
          <w:rFonts w:cs="Arial"/>
          <w:b/>
          <w:bCs/>
          <w:color w:val="000000" w:themeColor="text1"/>
          <w:sz w:val="24"/>
          <w:szCs w:val="24"/>
        </w:rPr>
        <w:t>/Handy</w:t>
      </w:r>
      <w:r w:rsidRPr="00EB06E4">
        <w:rPr>
          <w:rFonts w:cs="Arial"/>
          <w:b/>
          <w:bCs/>
          <w:color w:val="000000" w:themeColor="text1"/>
          <w:sz w:val="24"/>
          <w:szCs w:val="24"/>
        </w:rPr>
        <w:t>:</w:t>
      </w:r>
      <w:r w:rsidRPr="00B13EFE">
        <w:rPr>
          <w:rFonts w:cs="Arial"/>
          <w:b/>
          <w:bCs/>
          <w:color w:val="404040" w:themeColor="text1" w:themeTint="BF"/>
          <w:sz w:val="20"/>
        </w:rPr>
        <w:t>_________________________________________________________________________</w:t>
      </w:r>
    </w:p>
    <w:p w:rsidR="00E23E13" w:rsidRDefault="00E23E13" w:rsidP="00E23E13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442628" w:rsidRDefault="00442628" w:rsidP="00E23E13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442628" w:rsidRDefault="00442628" w:rsidP="00E23E13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Der oben genannte Interessent erhält im Zuge seiner Trinkstudie leihweise folgende Wasserflaschen:</w:t>
      </w:r>
    </w:p>
    <w:p w:rsidR="00442628" w:rsidRPr="00B13EFE" w:rsidRDefault="00442628" w:rsidP="00E23E13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3E2909" w:rsidRPr="00EB06E4" w:rsidRDefault="00442628" w:rsidP="00EB06E4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cs="Arial"/>
          <w:bCs/>
          <w:color w:val="404040" w:themeColor="text1" w:themeTint="BF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5 Liter Flaschen, </w:t>
      </w:r>
      <w:r w:rsidRPr="00442628">
        <w:rPr>
          <w:rFonts w:cs="Arial"/>
          <w:bCs/>
          <w:color w:val="000000" w:themeColor="text1"/>
          <w:sz w:val="24"/>
          <w:szCs w:val="24"/>
        </w:rPr>
        <w:t>Anzahl:</w:t>
      </w:r>
      <w:r w:rsidR="003E2909" w:rsidRPr="00736A0D">
        <w:rPr>
          <w:rFonts w:cs="Arial"/>
          <w:bCs/>
          <w:color w:val="262626" w:themeColor="text1" w:themeTint="D9"/>
          <w:sz w:val="24"/>
          <w:szCs w:val="24"/>
        </w:rPr>
        <w:t xml:space="preserve"> _____ </w:t>
      </w:r>
      <w:r>
        <w:rPr>
          <w:rFonts w:cs="Arial"/>
          <w:bCs/>
          <w:color w:val="262626" w:themeColor="text1" w:themeTint="D9"/>
          <w:sz w:val="24"/>
          <w:szCs w:val="24"/>
        </w:rPr>
        <w:t>Stück</w:t>
      </w:r>
    </w:p>
    <w:p w:rsidR="00442628" w:rsidRPr="00EB06E4" w:rsidRDefault="00442628" w:rsidP="00442628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cs="Arial"/>
          <w:bCs/>
          <w:color w:val="404040" w:themeColor="text1" w:themeTint="BF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2 Liter Flaschen, </w:t>
      </w:r>
      <w:r w:rsidRPr="00442628">
        <w:rPr>
          <w:rFonts w:cs="Arial"/>
          <w:bCs/>
          <w:color w:val="000000" w:themeColor="text1"/>
          <w:sz w:val="24"/>
          <w:szCs w:val="24"/>
        </w:rPr>
        <w:t>Anzahl:</w:t>
      </w:r>
      <w:r w:rsidRPr="00736A0D">
        <w:rPr>
          <w:rFonts w:cs="Arial"/>
          <w:bCs/>
          <w:color w:val="262626" w:themeColor="text1" w:themeTint="D9"/>
          <w:sz w:val="24"/>
          <w:szCs w:val="24"/>
        </w:rPr>
        <w:t xml:space="preserve"> _____ </w:t>
      </w:r>
      <w:r>
        <w:rPr>
          <w:rFonts w:cs="Arial"/>
          <w:bCs/>
          <w:color w:val="262626" w:themeColor="text1" w:themeTint="D9"/>
          <w:sz w:val="24"/>
          <w:szCs w:val="24"/>
        </w:rPr>
        <w:t>Stück</w:t>
      </w:r>
    </w:p>
    <w:p w:rsidR="00233F49" w:rsidRPr="00EB06E4" w:rsidRDefault="00442628" w:rsidP="00EB06E4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cs="Arial"/>
          <w:bCs/>
          <w:color w:val="404040" w:themeColor="text1" w:themeTint="BF"/>
          <w:sz w:val="24"/>
          <w:szCs w:val="24"/>
        </w:rPr>
      </w:pPr>
      <w:r>
        <w:rPr>
          <w:rFonts w:cs="Arial"/>
          <w:bCs/>
          <w:color w:val="262626" w:themeColor="text1" w:themeTint="D9"/>
          <w:sz w:val="24"/>
          <w:szCs w:val="24"/>
        </w:rPr>
        <w:t>1 Tragetasche</w:t>
      </w:r>
    </w:p>
    <w:p w:rsidR="00257682" w:rsidRPr="00EB06E4" w:rsidRDefault="00257682" w:rsidP="00257682">
      <w:pPr>
        <w:pStyle w:val="Kopfzeile"/>
        <w:tabs>
          <w:tab w:val="clear" w:pos="4536"/>
          <w:tab w:val="clear" w:pos="9072"/>
        </w:tabs>
        <w:ind w:left="700"/>
        <w:rPr>
          <w:rFonts w:cs="Arial"/>
          <w:bCs/>
          <w:color w:val="404040" w:themeColor="text1" w:themeTint="BF"/>
          <w:sz w:val="20"/>
        </w:rPr>
      </w:pPr>
    </w:p>
    <w:p w:rsidR="002F4D5F" w:rsidRDefault="002F4D5F" w:rsidP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Für diese wurde ein Pfand hinterlegt in Höhe von ______ Euro.</w:t>
      </w:r>
    </w:p>
    <w:p w:rsidR="002F4D5F" w:rsidRDefault="002F4D5F" w:rsidP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2F4D5F" w:rsidRPr="002F4D5F" w:rsidRDefault="002F4D5F" w:rsidP="002F4D5F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cs="Arial"/>
          <w:bCs/>
          <w:color w:val="404040" w:themeColor="text1" w:themeTint="BF"/>
          <w:sz w:val="24"/>
          <w:szCs w:val="24"/>
        </w:rPr>
      </w:pPr>
      <w:r>
        <w:rPr>
          <w:rFonts w:cs="Arial"/>
          <w:bCs/>
          <w:color w:val="262626" w:themeColor="text1" w:themeTint="D9"/>
          <w:sz w:val="24"/>
          <w:szCs w:val="24"/>
        </w:rPr>
        <w:t>ohne Pfand</w:t>
      </w:r>
    </w:p>
    <w:p w:rsidR="002F4D5F" w:rsidRPr="002F4D5F" w:rsidRDefault="002F4D5F" w:rsidP="00442628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</w:rPr>
      </w:pPr>
      <w:r w:rsidRPr="002F4D5F">
        <w:rPr>
          <w:rFonts w:cs="Arial"/>
          <w:bCs/>
          <w:color w:val="404040" w:themeColor="text1" w:themeTint="BF"/>
          <w:sz w:val="20"/>
        </w:rPr>
        <w:t>Sollte</w:t>
      </w:r>
      <w:r>
        <w:rPr>
          <w:rFonts w:cs="Arial"/>
          <w:bCs/>
          <w:color w:val="404040" w:themeColor="text1" w:themeTint="BF"/>
          <w:sz w:val="20"/>
        </w:rPr>
        <w:t>n</w:t>
      </w:r>
      <w:r w:rsidRPr="002F4D5F">
        <w:rPr>
          <w:rFonts w:cs="Arial"/>
          <w:bCs/>
          <w:color w:val="404040" w:themeColor="text1" w:themeTint="BF"/>
          <w:sz w:val="20"/>
        </w:rPr>
        <w:t xml:space="preserve"> die geliehenen Flaschen nicht mehr zurückgegeben werden, spätestens 14 Tage nach Start der Trinkstudie, werden die Wasserflaschen in Rechnung gestellt!</w:t>
      </w:r>
    </w:p>
    <w:p w:rsidR="002F4D5F" w:rsidRDefault="002F4D5F" w:rsidP="00442628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</w:rPr>
      </w:pPr>
      <w:r w:rsidRPr="002F4D5F">
        <w:rPr>
          <w:rFonts w:cs="Arial"/>
          <w:bCs/>
          <w:color w:val="404040" w:themeColor="text1" w:themeTint="BF"/>
          <w:sz w:val="20"/>
        </w:rPr>
        <w:t>5 Liter Flasche jeweils mit 15€ und die 2 Liter Flasche jeweils mit 10€.</w:t>
      </w:r>
    </w:p>
    <w:p w:rsidR="002F4D5F" w:rsidRDefault="002F4D5F" w:rsidP="00442628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</w:rPr>
      </w:pPr>
      <w:r>
        <w:rPr>
          <w:rFonts w:cs="Arial"/>
          <w:bCs/>
          <w:color w:val="404040" w:themeColor="text1" w:themeTint="BF"/>
          <w:sz w:val="20"/>
        </w:rPr>
        <w:t>Hinterlegter Pfand wird mit der Forderung verrechnet.</w:t>
      </w:r>
    </w:p>
    <w:p w:rsidR="0070487B" w:rsidRDefault="0070487B" w:rsidP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70487B" w:rsidRPr="0070487B" w:rsidRDefault="0070487B" w:rsidP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 w:rsidRPr="0070487B">
        <w:rPr>
          <w:rFonts w:cs="Arial"/>
          <w:b/>
          <w:bCs/>
          <w:color w:val="404040" w:themeColor="text1" w:themeTint="BF"/>
          <w:sz w:val="20"/>
        </w:rPr>
        <w:t xml:space="preserve">Nach dem Ende der Trinkstudie und Rückgabe der geliehenen Wasserflaschen erhält der Interessent </w:t>
      </w:r>
      <w:proofErr w:type="gramStart"/>
      <w:r>
        <w:rPr>
          <w:rFonts w:cs="Arial"/>
          <w:b/>
          <w:bCs/>
          <w:color w:val="404040" w:themeColor="text1" w:themeTint="BF"/>
          <w:sz w:val="20"/>
        </w:rPr>
        <w:t>den hinterlegten</w:t>
      </w:r>
      <w:proofErr w:type="gramEnd"/>
      <w:r>
        <w:rPr>
          <w:rFonts w:cs="Arial"/>
          <w:b/>
          <w:bCs/>
          <w:color w:val="404040" w:themeColor="text1" w:themeTint="BF"/>
          <w:sz w:val="20"/>
        </w:rPr>
        <w:t xml:space="preserve"> Pfand in voller Höhe zurück!</w:t>
      </w:r>
    </w:p>
    <w:p w:rsidR="002F4D5F" w:rsidRDefault="002F4D5F" w:rsidP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2F4D5F" w:rsidRDefault="002F4D5F" w:rsidP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CB6B10" w:rsidRPr="00500B48" w:rsidRDefault="00442628" w:rsidP="00442628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</w:rPr>
      </w:pPr>
      <w:r w:rsidRPr="00500B48">
        <w:rPr>
          <w:rFonts w:cs="Arial"/>
          <w:bCs/>
          <w:color w:val="404040" w:themeColor="text1" w:themeTint="BF"/>
          <w:sz w:val="20"/>
        </w:rPr>
        <w:t xml:space="preserve">Die Trinkstudie </w:t>
      </w:r>
      <w:r w:rsidR="002F4D5F" w:rsidRPr="00500B48">
        <w:rPr>
          <w:rFonts w:cs="Arial"/>
          <w:bCs/>
          <w:color w:val="404040" w:themeColor="text1" w:themeTint="BF"/>
          <w:sz w:val="20"/>
        </w:rPr>
        <w:t xml:space="preserve">wurde in die Wege geleitet und </w:t>
      </w:r>
      <w:r w:rsidRPr="00500B48">
        <w:rPr>
          <w:rFonts w:cs="Arial"/>
          <w:bCs/>
          <w:color w:val="404040" w:themeColor="text1" w:themeTint="BF"/>
          <w:sz w:val="20"/>
        </w:rPr>
        <w:t xml:space="preserve">wird begleitet </w:t>
      </w:r>
      <w:r w:rsidR="002F4D5F" w:rsidRPr="00500B48">
        <w:rPr>
          <w:rFonts w:cs="Arial"/>
          <w:bCs/>
          <w:color w:val="404040" w:themeColor="text1" w:themeTint="BF"/>
          <w:sz w:val="20"/>
        </w:rPr>
        <w:t>durch</w:t>
      </w:r>
      <w:r w:rsidRPr="00500B48">
        <w:rPr>
          <w:rFonts w:cs="Arial"/>
          <w:bCs/>
          <w:color w:val="404040" w:themeColor="text1" w:themeTint="BF"/>
          <w:sz w:val="20"/>
        </w:rPr>
        <w:t>:</w:t>
      </w:r>
    </w:p>
    <w:p w:rsidR="00442628" w:rsidRDefault="00442628" w:rsidP="0044262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2F4D5F" w:rsidRPr="00500B48" w:rsidRDefault="002F4D5F" w:rsidP="002F4D5F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</w:rPr>
      </w:pPr>
      <w:r w:rsidRPr="00500B48">
        <w:rPr>
          <w:rFonts w:cs="Arial"/>
          <w:bCs/>
          <w:color w:val="000000" w:themeColor="text1"/>
          <w:sz w:val="24"/>
          <w:szCs w:val="24"/>
        </w:rPr>
        <w:t xml:space="preserve">Name: </w:t>
      </w:r>
      <w:r w:rsidRPr="00500B48">
        <w:rPr>
          <w:rFonts w:cs="Arial"/>
          <w:bCs/>
          <w:color w:val="404040" w:themeColor="text1" w:themeTint="BF"/>
          <w:sz w:val="20"/>
        </w:rPr>
        <w:t>_____________________________</w:t>
      </w:r>
    </w:p>
    <w:p w:rsidR="002F4D5F" w:rsidRPr="00500B48" w:rsidRDefault="002F4D5F" w:rsidP="002F4D5F">
      <w:pPr>
        <w:pStyle w:val="Kopfzeile"/>
        <w:tabs>
          <w:tab w:val="clear" w:pos="4536"/>
          <w:tab w:val="clear" w:pos="9072"/>
        </w:tabs>
        <w:rPr>
          <w:rFonts w:cs="Arial"/>
          <w:bCs/>
          <w:color w:val="000000" w:themeColor="text1"/>
          <w:sz w:val="24"/>
          <w:szCs w:val="24"/>
        </w:rPr>
      </w:pPr>
    </w:p>
    <w:p w:rsidR="002F4D5F" w:rsidRPr="00500B48" w:rsidRDefault="002F4D5F" w:rsidP="002F4D5F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</w:rPr>
      </w:pPr>
      <w:r w:rsidRPr="00500B48">
        <w:rPr>
          <w:rFonts w:cs="Arial"/>
          <w:bCs/>
          <w:color w:val="000000" w:themeColor="text1"/>
          <w:sz w:val="24"/>
          <w:szCs w:val="24"/>
        </w:rPr>
        <w:t>Telefon:</w:t>
      </w:r>
      <w:r w:rsidRPr="00500B48">
        <w:rPr>
          <w:rFonts w:cs="Arial"/>
          <w:bCs/>
          <w:color w:val="404040" w:themeColor="text1" w:themeTint="BF"/>
          <w:sz w:val="20"/>
        </w:rPr>
        <w:t>____________________________</w:t>
      </w:r>
    </w:p>
    <w:p w:rsidR="00442628" w:rsidRPr="00500B48" w:rsidRDefault="00442628" w:rsidP="00442628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</w:rPr>
      </w:pPr>
    </w:p>
    <w:p w:rsidR="00D732DF" w:rsidRDefault="00D732DF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000000" w:themeColor="text1"/>
          <w:sz w:val="20"/>
        </w:rPr>
      </w:pPr>
    </w:p>
    <w:p w:rsidR="000904F7" w:rsidRPr="00500B48" w:rsidRDefault="000904F7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0904F7" w:rsidRPr="00500B48" w:rsidRDefault="000904F7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736A0D" w:rsidRP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Cs/>
          <w:color w:val="404040" w:themeColor="text1" w:themeTint="BF"/>
          <w:sz w:val="20"/>
          <w:u w:val="single"/>
        </w:rPr>
      </w:pPr>
      <w:r w:rsidRPr="00500B48">
        <w:rPr>
          <w:rFonts w:cs="Arial"/>
          <w:bCs/>
          <w:color w:val="404040" w:themeColor="text1" w:themeTint="BF"/>
          <w:sz w:val="20"/>
          <w:u w:val="single"/>
        </w:rPr>
        <w:t xml:space="preserve">Evtl. Absprachen und </w:t>
      </w:r>
      <w:r w:rsidR="00736A0D" w:rsidRPr="00500B48">
        <w:rPr>
          <w:rFonts w:cs="Arial"/>
          <w:bCs/>
          <w:color w:val="404040" w:themeColor="text1" w:themeTint="BF"/>
          <w:sz w:val="20"/>
          <w:u w:val="single"/>
        </w:rPr>
        <w:t>Bemerkungen:</w:t>
      </w: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……………………………………………………………………………………………………………………………………….</w:t>
      </w: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500B4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……………………………………………………………………………………………………………………………………….</w:t>
      </w: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500B4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……………………………………………………………………………………………………………………………………….</w:t>
      </w: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500B4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……………………………………………………………………………………………………………………………………….</w:t>
      </w: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500B4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……………………………………………………………………………………………………………………………………….</w:t>
      </w: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  <w:r>
        <w:rPr>
          <w:rFonts w:cs="Arial"/>
          <w:b/>
          <w:bCs/>
          <w:color w:val="404040" w:themeColor="text1" w:themeTint="BF"/>
          <w:sz w:val="20"/>
        </w:rPr>
        <w:t>Karlsruhe, den ____________</w:t>
      </w:r>
      <w:r>
        <w:rPr>
          <w:rFonts w:cs="Arial"/>
          <w:b/>
          <w:bCs/>
          <w:color w:val="404040" w:themeColor="text1" w:themeTint="BF"/>
          <w:sz w:val="20"/>
        </w:rPr>
        <w:tab/>
      </w:r>
      <w:r>
        <w:rPr>
          <w:rFonts w:cs="Arial"/>
          <w:b/>
          <w:bCs/>
          <w:color w:val="404040" w:themeColor="text1" w:themeTint="BF"/>
          <w:sz w:val="20"/>
        </w:rPr>
        <w:tab/>
      </w:r>
      <w:r>
        <w:rPr>
          <w:rFonts w:cs="Arial"/>
          <w:b/>
          <w:bCs/>
          <w:color w:val="404040" w:themeColor="text1" w:themeTint="BF"/>
          <w:sz w:val="20"/>
        </w:rPr>
        <w:tab/>
      </w:r>
      <w:r>
        <w:rPr>
          <w:rFonts w:cs="Arial"/>
          <w:b/>
          <w:bCs/>
          <w:color w:val="404040" w:themeColor="text1" w:themeTint="BF"/>
          <w:sz w:val="20"/>
        </w:rPr>
        <w:tab/>
      </w:r>
      <w:r>
        <w:rPr>
          <w:rFonts w:cs="Arial"/>
          <w:b/>
          <w:bCs/>
          <w:color w:val="404040" w:themeColor="text1" w:themeTint="BF"/>
          <w:sz w:val="20"/>
        </w:rPr>
        <w:tab/>
        <w:t>Unterschrift Interessent: ___________________________</w:t>
      </w: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p w:rsidR="00500B48" w:rsidRPr="00500B48" w:rsidRDefault="00500B48" w:rsidP="00CD36B4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404040" w:themeColor="text1" w:themeTint="BF"/>
          <w:sz w:val="20"/>
        </w:rPr>
      </w:pPr>
    </w:p>
    <w:sectPr w:rsidR="00500B48" w:rsidRPr="00500B48" w:rsidSect="00E74611">
      <w:headerReference w:type="default" r:id="rId8"/>
      <w:footerReference w:type="default" r:id="rId9"/>
      <w:headerReference w:type="first" r:id="rId10"/>
      <w:pgSz w:w="11906" w:h="16838" w:code="9"/>
      <w:pgMar w:top="680" w:right="567" w:bottom="567" w:left="102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CF" w:rsidRDefault="004369CF">
      <w:r>
        <w:separator/>
      </w:r>
    </w:p>
  </w:endnote>
  <w:endnote w:type="continuationSeparator" w:id="0">
    <w:p w:rsidR="004369CF" w:rsidRDefault="0043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6" w:rsidRDefault="00D16E56">
    <w:pPr>
      <w:pStyle w:val="Fuzeile"/>
      <w:jc w:val="righ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CF" w:rsidRDefault="004369CF">
      <w:r>
        <w:separator/>
      </w:r>
    </w:p>
  </w:footnote>
  <w:footnote w:type="continuationSeparator" w:id="0">
    <w:p w:rsidR="004369CF" w:rsidRDefault="0043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25" w:rsidRPr="00831A25" w:rsidRDefault="00442628" w:rsidP="00442628">
    <w:pPr>
      <w:pStyle w:val="Kopfzeile"/>
      <w:jc w:val="right"/>
      <w:rPr>
        <w:b/>
      </w:rPr>
    </w:pPr>
    <w:proofErr w:type="spellStart"/>
    <w:r>
      <w:rPr>
        <w:b/>
      </w:rPr>
      <w:t>lifecase</w:t>
    </w:r>
    <w:proofErr w:type="spellEnd"/>
  </w:p>
  <w:p w:rsidR="00831A25" w:rsidRDefault="00442628" w:rsidP="00442628">
    <w:pPr>
      <w:pStyle w:val="Kopfzeile"/>
      <w:jc w:val="right"/>
    </w:pPr>
    <w:r>
      <w:t>Matthias Franke</w:t>
    </w:r>
  </w:p>
  <w:p w:rsidR="00831A25" w:rsidRDefault="00442628" w:rsidP="00442628">
    <w:pPr>
      <w:pStyle w:val="Kopfzeile"/>
      <w:jc w:val="right"/>
    </w:pPr>
    <w:proofErr w:type="spellStart"/>
    <w:r>
      <w:t>Litzelau</w:t>
    </w:r>
    <w:r w:rsidR="00831A25">
      <w:t>str</w:t>
    </w:r>
    <w:proofErr w:type="spellEnd"/>
    <w:r w:rsidR="00831A25">
      <w:t xml:space="preserve">. </w:t>
    </w:r>
    <w:r>
      <w:t>34</w:t>
    </w:r>
  </w:p>
  <w:p w:rsidR="00831A25" w:rsidRDefault="00831A25" w:rsidP="00442628">
    <w:pPr>
      <w:pStyle w:val="Kopfzeile"/>
      <w:jc w:val="right"/>
    </w:pPr>
    <w:r>
      <w:t>7618</w:t>
    </w:r>
    <w:r w:rsidR="00442628">
      <w:t>7</w:t>
    </w:r>
    <w:r>
      <w:t xml:space="preserve"> Karlsruhe</w:t>
    </w:r>
  </w:p>
  <w:p w:rsidR="00831A25" w:rsidRDefault="00831A25" w:rsidP="00831A25">
    <w:pPr>
      <w:pStyle w:val="Kopfzeil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6" w:rsidRDefault="00D16E56">
    <w:pPr>
      <w:ind w:left="5670"/>
      <w:rPr>
        <w:sz w:val="14"/>
      </w:rPr>
    </w:pPr>
  </w:p>
  <w:p w:rsidR="00D16E56" w:rsidRPr="000A7F3F" w:rsidRDefault="00D20D6F" w:rsidP="00D20D6F">
    <w:pPr>
      <w:ind w:left="5670"/>
      <w:rPr>
        <w:sz w:val="14"/>
        <w:szCs w:val="14"/>
      </w:rPr>
    </w:pPr>
    <w:r w:rsidRPr="000A7F3F">
      <w:rPr>
        <w:sz w:val="14"/>
        <w:szCs w:val="14"/>
      </w:rPr>
      <w:t>Prima Klima Khabiar</w:t>
    </w:r>
  </w:p>
  <w:p w:rsidR="00D20D6F" w:rsidRPr="000A7F3F" w:rsidRDefault="00D20D6F" w:rsidP="00D20D6F">
    <w:pPr>
      <w:ind w:left="5670"/>
      <w:rPr>
        <w:sz w:val="14"/>
        <w:szCs w:val="14"/>
      </w:rPr>
    </w:pPr>
    <w:r w:rsidRPr="000A7F3F">
      <w:rPr>
        <w:sz w:val="14"/>
        <w:szCs w:val="14"/>
      </w:rPr>
      <w:t>Sardar Khabiar</w:t>
    </w:r>
  </w:p>
  <w:p w:rsidR="00D20D6F" w:rsidRPr="000A7F3F" w:rsidRDefault="002A2090" w:rsidP="00D20D6F">
    <w:pPr>
      <w:ind w:left="5670"/>
      <w:rPr>
        <w:sz w:val="14"/>
        <w:szCs w:val="14"/>
      </w:rPr>
    </w:pPr>
    <w:r>
      <w:rPr>
        <w:sz w:val="14"/>
        <w:szCs w:val="14"/>
      </w:rPr>
      <w:t>Gerberstr. 9</w:t>
    </w:r>
  </w:p>
  <w:p w:rsidR="00D16E56" w:rsidRDefault="002A2090" w:rsidP="00D20D6F">
    <w:pPr>
      <w:ind w:left="5670"/>
      <w:rPr>
        <w:sz w:val="14"/>
        <w:szCs w:val="14"/>
      </w:rPr>
    </w:pPr>
    <w:r>
      <w:rPr>
        <w:sz w:val="14"/>
        <w:szCs w:val="14"/>
      </w:rPr>
      <w:t>76185 Karlsruhe</w:t>
    </w:r>
  </w:p>
  <w:p w:rsidR="00D16E56" w:rsidRDefault="002A2090" w:rsidP="002A2090">
    <w:pPr>
      <w:ind w:left="5670"/>
      <w:rPr>
        <w:lang w:val="fr-FR"/>
      </w:rPr>
    </w:pPr>
    <w:r>
      <w:rPr>
        <w:sz w:val="14"/>
        <w:szCs w:val="14"/>
      </w:rPr>
      <w:t>mail@prima-klima-khabiar.de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F0"/>
    <w:multiLevelType w:val="hybridMultilevel"/>
    <w:tmpl w:val="F76819F0"/>
    <w:lvl w:ilvl="0" w:tplc="767005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2FE6"/>
    <w:multiLevelType w:val="hybridMultilevel"/>
    <w:tmpl w:val="ED240E3C"/>
    <w:lvl w:ilvl="0" w:tplc="8176008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B6524C"/>
    <w:multiLevelType w:val="hybridMultilevel"/>
    <w:tmpl w:val="9C96B2A4"/>
    <w:lvl w:ilvl="0" w:tplc="C8DC3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EEB"/>
    <w:multiLevelType w:val="hybridMultilevel"/>
    <w:tmpl w:val="3EFEE0D8"/>
    <w:lvl w:ilvl="0" w:tplc="3A9A9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502AE"/>
    <w:multiLevelType w:val="hybridMultilevel"/>
    <w:tmpl w:val="D26E840E"/>
    <w:lvl w:ilvl="0" w:tplc="3F5E51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F755D"/>
    <w:multiLevelType w:val="hybridMultilevel"/>
    <w:tmpl w:val="37703BEE"/>
    <w:lvl w:ilvl="0" w:tplc="A94C3D74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A02D8"/>
    <w:multiLevelType w:val="hybridMultilevel"/>
    <w:tmpl w:val="37CA9272"/>
    <w:lvl w:ilvl="0" w:tplc="A41C3664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F945520"/>
    <w:multiLevelType w:val="hybridMultilevel"/>
    <w:tmpl w:val="F2FC7136"/>
    <w:lvl w:ilvl="0" w:tplc="BFFA6A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74244"/>
    <w:multiLevelType w:val="hybridMultilevel"/>
    <w:tmpl w:val="ABA8BEDC"/>
    <w:lvl w:ilvl="0" w:tplc="3A9A9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56A63"/>
    <w:multiLevelType w:val="hybridMultilevel"/>
    <w:tmpl w:val="86CCD0E4"/>
    <w:lvl w:ilvl="0" w:tplc="3F5E51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060"/>
    <w:multiLevelType w:val="hybridMultilevel"/>
    <w:tmpl w:val="1576B288"/>
    <w:lvl w:ilvl="0" w:tplc="40DA44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7362"/>
    <w:multiLevelType w:val="hybridMultilevel"/>
    <w:tmpl w:val="A6662F94"/>
    <w:lvl w:ilvl="0" w:tplc="9B9C3808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color w:val="000000" w:themeColor="text1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285837"/>
    <w:multiLevelType w:val="hybridMultilevel"/>
    <w:tmpl w:val="EC0E79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4D3A"/>
    <w:multiLevelType w:val="hybridMultilevel"/>
    <w:tmpl w:val="025A8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F320C"/>
    <w:multiLevelType w:val="hybridMultilevel"/>
    <w:tmpl w:val="754AFE9A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C19308F"/>
    <w:multiLevelType w:val="hybridMultilevel"/>
    <w:tmpl w:val="C52A5B9A"/>
    <w:lvl w:ilvl="0" w:tplc="7BA84B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462D8"/>
    <w:multiLevelType w:val="hybridMultilevel"/>
    <w:tmpl w:val="02B06C2E"/>
    <w:lvl w:ilvl="0" w:tplc="B28C1F2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000000" w:themeColor="text1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34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0D6F"/>
    <w:rsid w:val="000221B5"/>
    <w:rsid w:val="000904F7"/>
    <w:rsid w:val="00093489"/>
    <w:rsid w:val="000A54B5"/>
    <w:rsid w:val="000A7F3F"/>
    <w:rsid w:val="000D0255"/>
    <w:rsid w:val="000E1CE4"/>
    <w:rsid w:val="00143077"/>
    <w:rsid w:val="00187759"/>
    <w:rsid w:val="001B751A"/>
    <w:rsid w:val="001C5448"/>
    <w:rsid w:val="001F409D"/>
    <w:rsid w:val="00233F49"/>
    <w:rsid w:val="00257682"/>
    <w:rsid w:val="002873C3"/>
    <w:rsid w:val="00290967"/>
    <w:rsid w:val="002971FE"/>
    <w:rsid w:val="002A2090"/>
    <w:rsid w:val="002A7746"/>
    <w:rsid w:val="002E19F0"/>
    <w:rsid w:val="002F4D5F"/>
    <w:rsid w:val="00305C38"/>
    <w:rsid w:val="0033235A"/>
    <w:rsid w:val="003730E5"/>
    <w:rsid w:val="003750EC"/>
    <w:rsid w:val="003E2909"/>
    <w:rsid w:val="004369CF"/>
    <w:rsid w:val="00442628"/>
    <w:rsid w:val="00500B48"/>
    <w:rsid w:val="00517B81"/>
    <w:rsid w:val="00561820"/>
    <w:rsid w:val="00576AE8"/>
    <w:rsid w:val="006006A3"/>
    <w:rsid w:val="0070487B"/>
    <w:rsid w:val="007359B3"/>
    <w:rsid w:val="00736A0D"/>
    <w:rsid w:val="007370CD"/>
    <w:rsid w:val="00763A59"/>
    <w:rsid w:val="00802CE5"/>
    <w:rsid w:val="00831A25"/>
    <w:rsid w:val="00885775"/>
    <w:rsid w:val="008929FA"/>
    <w:rsid w:val="008B6638"/>
    <w:rsid w:val="00926C5D"/>
    <w:rsid w:val="0094324C"/>
    <w:rsid w:val="00943539"/>
    <w:rsid w:val="00967305"/>
    <w:rsid w:val="00976B36"/>
    <w:rsid w:val="009916E1"/>
    <w:rsid w:val="009D6805"/>
    <w:rsid w:val="009D69C6"/>
    <w:rsid w:val="009D7161"/>
    <w:rsid w:val="00A27B6A"/>
    <w:rsid w:val="00A658EC"/>
    <w:rsid w:val="00A90D07"/>
    <w:rsid w:val="00A92706"/>
    <w:rsid w:val="00AA0109"/>
    <w:rsid w:val="00B03AAC"/>
    <w:rsid w:val="00B1192C"/>
    <w:rsid w:val="00B13EFE"/>
    <w:rsid w:val="00B20229"/>
    <w:rsid w:val="00B60E47"/>
    <w:rsid w:val="00B719D2"/>
    <w:rsid w:val="00B76847"/>
    <w:rsid w:val="00BB0CC2"/>
    <w:rsid w:val="00BF04AF"/>
    <w:rsid w:val="00C04A26"/>
    <w:rsid w:val="00C36FD3"/>
    <w:rsid w:val="00C934F2"/>
    <w:rsid w:val="00CA07CC"/>
    <w:rsid w:val="00CA1A38"/>
    <w:rsid w:val="00CA3553"/>
    <w:rsid w:val="00CA717A"/>
    <w:rsid w:val="00CB6B10"/>
    <w:rsid w:val="00CD36B4"/>
    <w:rsid w:val="00D16E56"/>
    <w:rsid w:val="00D20D6F"/>
    <w:rsid w:val="00D41DBD"/>
    <w:rsid w:val="00D54F74"/>
    <w:rsid w:val="00D732DF"/>
    <w:rsid w:val="00D86058"/>
    <w:rsid w:val="00D90719"/>
    <w:rsid w:val="00DF4608"/>
    <w:rsid w:val="00E23E13"/>
    <w:rsid w:val="00E40AE3"/>
    <w:rsid w:val="00E44B41"/>
    <w:rsid w:val="00E54314"/>
    <w:rsid w:val="00E74611"/>
    <w:rsid w:val="00E84AEC"/>
    <w:rsid w:val="00EB06E4"/>
    <w:rsid w:val="00F71A64"/>
    <w:rsid w:val="00F866F5"/>
    <w:rsid w:val="00FA30F1"/>
    <w:rsid w:val="00FB5012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AE3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E40AE3"/>
    <w:pPr>
      <w:keepNext/>
      <w:ind w:right="-709"/>
      <w:outlineLvl w:val="2"/>
    </w:pPr>
    <w:rPr>
      <w:i/>
      <w:iCs/>
      <w:sz w:val="18"/>
    </w:rPr>
  </w:style>
  <w:style w:type="paragraph" w:styleId="berschrift4">
    <w:name w:val="heading 4"/>
    <w:basedOn w:val="Standard"/>
    <w:next w:val="Standard"/>
    <w:qFormat/>
    <w:rsid w:val="00E40AE3"/>
    <w:pPr>
      <w:keepNext/>
      <w:ind w:right="-709"/>
      <w:outlineLvl w:val="3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0A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40AE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E40AE3"/>
    <w:rPr>
      <w:color w:val="0000FF"/>
      <w:u w:val="single"/>
    </w:rPr>
  </w:style>
  <w:style w:type="paragraph" w:styleId="Sprechblasentext">
    <w:name w:val="Balloon Text"/>
    <w:basedOn w:val="Standard"/>
    <w:semiHidden/>
    <w:rsid w:val="00E40A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4A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eidt\Anwendungsdaten\Microsoft\Vorlagen\Briefvorlage%20mit%20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B94F-BAEB-4AE4-A3A5-E73D184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Kopf.dot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Büchele Lufttechnik GmbH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creator>ceidt</dc:creator>
  <cp:lastModifiedBy>.</cp:lastModifiedBy>
  <cp:revision>4</cp:revision>
  <cp:lastPrinted>2019-06-10T10:48:00Z</cp:lastPrinted>
  <dcterms:created xsi:type="dcterms:W3CDTF">2021-04-09T09:01:00Z</dcterms:created>
  <dcterms:modified xsi:type="dcterms:W3CDTF">2021-04-09T09:30:00Z</dcterms:modified>
</cp:coreProperties>
</file>